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DB67" w14:textId="77777777" w:rsidR="003C7A3C" w:rsidRDefault="00000000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 xml:space="preserve">                              </w:t>
      </w:r>
      <w:r>
        <w:rPr>
          <w:noProof/>
        </w:rPr>
        <w:drawing>
          <wp:inline distT="0" distB="0" distL="0" distR="0" wp14:anchorId="628334F3" wp14:editId="5E93409E">
            <wp:extent cx="2543175" cy="514350"/>
            <wp:effectExtent l="0" t="0" r="9525" b="0"/>
            <wp:docPr id="1064329972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38D017" w14:textId="77777777" w:rsidR="003C7A3C" w:rsidRDefault="003C7A3C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</w:pPr>
    </w:p>
    <w:p w14:paraId="5093DBBF" w14:textId="62985E51" w:rsidR="003C7A3C" w:rsidRDefault="00000000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>202</w:t>
      </w:r>
      <w:r w:rsidR="006427E9"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>4</w:t>
      </w:r>
      <w:r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 xml:space="preserve"> NC-NWTF TARHEEL OPEN DDC CALLING CONTEST</w:t>
      </w:r>
    </w:p>
    <w:p w14:paraId="5361FC9C" w14:textId="77777777" w:rsidR="003C7A3C" w:rsidRDefault="00000000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(ALL CALLERS MUST PROVIDE PROOF OF NWTF MEMBERSHIP)</w:t>
      </w:r>
    </w:p>
    <w:p w14:paraId="7124DEC9" w14:textId="77777777" w:rsidR="003C7A3C" w:rsidRDefault="003C7A3C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3"/>
          <w:szCs w:val="23"/>
        </w:rPr>
      </w:pPr>
    </w:p>
    <w:p w14:paraId="2E83B75D" w14:textId="3A8299B3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Date: Saturday, March </w:t>
      </w:r>
      <w:r w:rsidR="006427E9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, 202</w:t>
      </w:r>
      <w:r w:rsidR="006427E9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4</w:t>
      </w:r>
    </w:p>
    <w:p w14:paraId="0E1E2575" w14:textId="77777777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Location: NC State Fairgrounds Raleigh, NC Contest </w:t>
      </w:r>
    </w:p>
    <w:p w14:paraId="358FB599" w14:textId="77777777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Registration: 8:30 am – 9:30 am inside Jim Graham Building</w:t>
      </w:r>
    </w:p>
    <w:p w14:paraId="65367BFB" w14:textId="77777777" w:rsidR="003C7A3C" w:rsidRDefault="00000000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Callers Meeting: 9:45 am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763F3E5F" w14:textId="77777777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Contests Begin: 10:00 am</w:t>
      </w:r>
    </w:p>
    <w:p w14:paraId="7348BBD1" w14:textId="77777777" w:rsidR="003C7A3C" w:rsidRDefault="003C7A3C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14:paraId="485A4420" w14:textId="77777777" w:rsidR="003C7A3C" w:rsidRDefault="00000000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Entry Fees and Order of Contests</w:t>
      </w:r>
    </w:p>
    <w:p w14:paraId="49F45B90" w14:textId="77777777" w:rsidR="003C7A3C" w:rsidRDefault="003C7A3C">
      <w:pPr>
        <w:pStyle w:val="Standard"/>
        <w:autoSpaceDE w:val="0"/>
      </w:pPr>
    </w:p>
    <w:p w14:paraId="3E697848" w14:textId="77777777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eastAsia="TimesNewRomanPS-BoldMT" w:hAnsi="TimesNewRomanPS-BoldMT" w:cs="TimesNewRomanPS-BoldMT"/>
          <w:b/>
          <w:bCs/>
          <w:sz w:val="23"/>
          <w:szCs w:val="23"/>
        </w:rPr>
        <w:t>Please check the division(s) that you plan to call in:</w:t>
      </w:r>
    </w:p>
    <w:p w14:paraId="6F383B3E" w14:textId="77777777" w:rsidR="003C7A3C" w:rsidRDefault="003C7A3C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3"/>
          <w:szCs w:val="23"/>
        </w:rPr>
      </w:pPr>
    </w:p>
    <w:p w14:paraId="5B45B89A" w14:textId="77777777" w:rsidR="003C7A3C" w:rsidRDefault="00000000">
      <w:pPr>
        <w:pStyle w:val="Standard"/>
        <w:autoSpaceDE w:val="0"/>
      </w:pP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Poults: 9 and under Free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CourierNewPSMT" w:eastAsia="CourierNewPSMT" w:hAnsi="CourierNewPSMT" w:cs="CourierNewPSMT"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Jakes: 10 to 15 yrs. $10.00</w:t>
      </w:r>
    </w:p>
    <w:p w14:paraId="1CC7C82F" w14:textId="77777777" w:rsidR="003C7A3C" w:rsidRDefault="00000000">
      <w:pPr>
        <w:pStyle w:val="Standard"/>
        <w:autoSpaceDE w:val="0"/>
      </w:pP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Intermediate: 16 to 20 yrs. $25.00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Tarheel Open: 21 </w:t>
      </w:r>
      <w:proofErr w:type="spellStart"/>
      <w:r>
        <w:rPr>
          <w:rFonts w:ascii="TimesNewRomanPS-BoldMT" w:eastAsia="TimesNewRomanPS-BoldMT" w:hAnsi="TimesNewRomanPS-BoldMT" w:cs="TimesNewRomanPS-BoldMT"/>
          <w:b/>
          <w:bCs/>
        </w:rPr>
        <w:t>yrs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</w:rPr>
        <w:t xml:space="preserve"> and older $50.00</w:t>
      </w:r>
    </w:p>
    <w:p w14:paraId="37577D8E" w14:textId="77777777" w:rsidR="003C7A3C" w:rsidRDefault="00000000">
      <w:pPr>
        <w:pStyle w:val="Standard"/>
        <w:autoSpaceDE w:val="0"/>
      </w:pP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Tarheel Resident: 21 </w:t>
      </w:r>
      <w:proofErr w:type="spellStart"/>
      <w:r>
        <w:rPr>
          <w:rFonts w:ascii="TimesNewRomanPS-BoldMT" w:eastAsia="TimesNewRomanPS-BoldMT" w:hAnsi="TimesNewRomanPS-BoldMT" w:cs="TimesNewRomanPS-BoldMT"/>
          <w:b/>
          <w:bCs/>
        </w:rPr>
        <w:t>yrs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</w:rPr>
        <w:t xml:space="preserve"> and older $50.00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Friction: 21 </w:t>
      </w:r>
      <w:proofErr w:type="spellStart"/>
      <w:r>
        <w:rPr>
          <w:rFonts w:ascii="TimesNewRomanPS-BoldMT" w:eastAsia="TimesNewRomanPS-BoldMT" w:hAnsi="TimesNewRomanPS-BoldMT" w:cs="TimesNewRomanPS-BoldMT"/>
          <w:b/>
          <w:bCs/>
        </w:rPr>
        <w:t>yrs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</w:rPr>
        <w:t xml:space="preserve"> and older $50.00</w:t>
      </w:r>
    </w:p>
    <w:p w14:paraId="32787931" w14:textId="77777777" w:rsidR="003C7A3C" w:rsidRDefault="00000000">
      <w:pPr>
        <w:pStyle w:val="Standard"/>
        <w:autoSpaceDE w:val="0"/>
      </w:pPr>
      <w:r>
        <w:rPr>
          <w:rFonts w:ascii="CourierNewPSMT" w:eastAsia="CourierNewPSMT" w:hAnsi="CourierNewPSMT" w:cs="CourierNewPSMT"/>
          <w:b/>
          <w:bCs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Natural Voice: All Ages $25.00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CourierNewPSMT" w:eastAsia="CourierNewPSMT" w:hAnsi="CourierNewPSMT" w:cs="CourierNewPSMT"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Owl Hooting: All ages $25.00</w:t>
      </w:r>
    </w:p>
    <w:p w14:paraId="52CE2703" w14:textId="77777777" w:rsidR="003C7A3C" w:rsidRDefault="00000000">
      <w:pPr>
        <w:pStyle w:val="Standard"/>
        <w:autoSpaceDE w:val="0"/>
      </w:pPr>
      <w:r>
        <w:rPr>
          <w:rFonts w:ascii="CourierNewPSMT" w:eastAsia="CourierNewPSMT" w:hAnsi="CourierNewPSMT" w:cs="CourierNewPSMT"/>
          <w:sz w:val="36"/>
          <w:szCs w:val="36"/>
        </w:rPr>
        <w:t xml:space="preserve">o </w:t>
      </w:r>
      <w:r>
        <w:rPr>
          <w:rFonts w:ascii="TimesNewRomanPS-BoldMT" w:eastAsia="TimesNewRomanPS-BoldMT" w:hAnsi="TimesNewRomanPS-BoldMT" w:cs="TimesNewRomanPS-BoldMT"/>
          <w:b/>
          <w:bCs/>
        </w:rPr>
        <w:t>Gobbling: All ages $25.00</w:t>
      </w:r>
    </w:p>
    <w:p w14:paraId="49BB929A" w14:textId="77777777" w:rsidR="003C7A3C" w:rsidRDefault="0000000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                 </w:t>
      </w:r>
    </w:p>
    <w:p w14:paraId="3BF40918" w14:textId="77777777" w:rsidR="003C7A3C" w:rsidRDefault="00000000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Calls will be posted day of </w:t>
      </w:r>
      <w:proofErr w:type="gramStart"/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contest</w:t>
      </w:r>
      <w:proofErr w:type="gramEnd"/>
    </w:p>
    <w:p w14:paraId="1C0DADD2" w14:textId="77777777" w:rsidR="003C7A3C" w:rsidRDefault="003C7A3C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i/>
          <w:iCs/>
          <w:sz w:val="26"/>
          <w:szCs w:val="26"/>
        </w:rPr>
      </w:pPr>
    </w:p>
    <w:p w14:paraId="53D20B6F" w14:textId="723610FA" w:rsidR="003C7A3C" w:rsidRDefault="00000000">
      <w:pPr>
        <w:pStyle w:val="Standard"/>
        <w:autoSpaceDE w:val="0"/>
      </w:pPr>
      <w:r>
        <w:rPr>
          <w:rFonts w:ascii="TimesNewRomanPS-ItalicMT" w:eastAsia="TimesNewRomanPS-ItalicMT" w:hAnsi="TimesNewRomanPS-ItalicMT" w:cs="TimesNewRomanPS-ItalicMT"/>
          <w:i/>
          <w:iCs/>
          <w:sz w:val="26"/>
          <w:szCs w:val="26"/>
        </w:rPr>
        <w:t xml:space="preserve">Please return this form along with the correct 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fees no later than February 2</w:t>
      </w:r>
      <w:r w:rsidR="006427E9"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0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, </w:t>
      </w:r>
      <w:proofErr w:type="gramStart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202</w:t>
      </w:r>
      <w:r w:rsidR="006427E9"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4</w:t>
      </w:r>
      <w:proofErr w:type="gramEnd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 and receive a 10% discount. Send forms to: </w:t>
      </w:r>
      <w:r w:rsidR="006427E9"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Robert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 Smith @ </w:t>
      </w:r>
      <w:r w:rsidR="006427E9"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105 Glencroft Rd, Hubert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 NC 2</w:t>
      </w:r>
      <w:r w:rsidR="006427E9"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8539</w:t>
      </w:r>
    </w:p>
    <w:p w14:paraId="3C0D795E" w14:textId="77777777" w:rsidR="003C7A3C" w:rsidRDefault="003C7A3C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</w:pPr>
    </w:p>
    <w:p w14:paraId="6BF5CF08" w14:textId="77777777" w:rsidR="003C7A3C" w:rsidRDefault="00000000">
      <w:pPr>
        <w:pStyle w:val="Standard"/>
        <w:autoSpaceDE w:val="0"/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You can email or call Brent Phillips at: </w:t>
      </w:r>
      <w:proofErr w:type="gramStart"/>
      <w:r>
        <w:rPr>
          <w:rFonts w:ascii="TimesNewRomanPS-ItalicMT" w:eastAsia="TimesNewRomanPS-ItalicMT" w:hAnsi="TimesNewRomanPS-ItalicMT" w:cs="TimesNewRomanPS-ItalicMT"/>
          <w:i/>
          <w:iCs/>
          <w:color w:val="000081"/>
          <w:sz w:val="26"/>
          <w:szCs w:val="26"/>
        </w:rPr>
        <w:t xml:space="preserve">bphillips@billblackauto.com 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 336</w:t>
      </w:r>
      <w:proofErr w:type="gramEnd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-451-4099 </w:t>
      </w:r>
    </w:p>
    <w:p w14:paraId="50145579" w14:textId="77777777" w:rsidR="003C7A3C" w:rsidRDefault="003C7A3C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</w:pPr>
    </w:p>
    <w:p w14:paraId="371FEEA1" w14:textId="77777777" w:rsidR="003C7A3C" w:rsidRDefault="00000000">
      <w:pPr>
        <w:pStyle w:val="Standard"/>
        <w:autoSpaceDE w:val="0"/>
        <w:jc w:val="center"/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6"/>
          <w:szCs w:val="26"/>
        </w:rPr>
        <w:t>This is an NWTF sanctioned contest and all local contest rules will apply.</w:t>
      </w:r>
    </w:p>
    <w:p w14:paraId="5F127100" w14:textId="77777777" w:rsidR="003C7A3C" w:rsidRDefault="003C7A3C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6185F706" w14:textId="77777777" w:rsidR="003C7A3C" w:rsidRDefault="00000000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6"/>
          <w:szCs w:val="26"/>
        </w:rPr>
        <w:t xml:space="preserve">Cash and/or Prizes awarded for 3 places in all </w:t>
      </w:r>
      <w:proofErr w:type="gramStart"/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6"/>
          <w:szCs w:val="26"/>
        </w:rPr>
        <w:t>contests</w:t>
      </w:r>
      <w:proofErr w:type="gramEnd"/>
    </w:p>
    <w:p w14:paraId="6B627BD7" w14:textId="77777777" w:rsidR="003C7A3C" w:rsidRDefault="00000000">
      <w:pPr>
        <w:pStyle w:val="Standard"/>
        <w:autoSpaceDE w:val="0"/>
        <w:rPr>
          <w:rFonts w:eastAsia="Calibri-Bold" w:cs="Times New Roman"/>
          <w:b/>
          <w:bCs/>
          <w:color w:val="000000"/>
          <w:sz w:val="28"/>
          <w:szCs w:val="28"/>
        </w:rPr>
      </w:pPr>
      <w:r>
        <w:rPr>
          <w:rFonts w:eastAsia="Calibri-Bold" w:cs="Times New Roman"/>
          <w:b/>
          <w:bCs/>
          <w:color w:val="000000"/>
          <w:sz w:val="28"/>
          <w:szCs w:val="28"/>
        </w:rPr>
        <w:t>NWTF Member ID #: ___________________________________________________</w:t>
      </w:r>
    </w:p>
    <w:p w14:paraId="3C35DF11" w14:textId="77777777" w:rsidR="003C7A3C" w:rsidRDefault="00000000">
      <w:pPr>
        <w:pStyle w:val="Standard"/>
        <w:autoSpaceDE w:val="0"/>
        <w:rPr>
          <w:rFonts w:eastAsia="Calibri-Bold" w:cs="Times New Roman"/>
          <w:b/>
          <w:bCs/>
          <w:color w:val="000000"/>
          <w:sz w:val="28"/>
          <w:szCs w:val="28"/>
        </w:rPr>
      </w:pPr>
      <w:r>
        <w:rPr>
          <w:rFonts w:eastAsia="Calibri-Bold" w:cs="Times New Roman"/>
          <w:b/>
          <w:bCs/>
          <w:color w:val="000000"/>
          <w:sz w:val="28"/>
          <w:szCs w:val="28"/>
        </w:rPr>
        <w:t>Name: _________________________________________________________________</w:t>
      </w:r>
    </w:p>
    <w:p w14:paraId="79BB61AB" w14:textId="77777777" w:rsidR="003C7A3C" w:rsidRDefault="00000000">
      <w:pPr>
        <w:pStyle w:val="Standard"/>
        <w:autoSpaceDE w:val="0"/>
        <w:rPr>
          <w:rFonts w:eastAsia="Calibri-Bold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eastAsia="Calibri-Bold" w:cs="Times New Roman"/>
          <w:b/>
          <w:bCs/>
          <w:color w:val="000000"/>
          <w:sz w:val="28"/>
          <w:szCs w:val="28"/>
        </w:rPr>
        <w:t>Address:_</w:t>
      </w:r>
      <w:proofErr w:type="gramEnd"/>
      <w:r>
        <w:rPr>
          <w:rFonts w:eastAsia="Calibri-Bold" w:cs="Times New Roman"/>
          <w:b/>
          <w:bCs/>
          <w:color w:val="000000"/>
          <w:sz w:val="28"/>
          <w:szCs w:val="28"/>
        </w:rPr>
        <w:t>______________________________________________________________</w:t>
      </w:r>
    </w:p>
    <w:p w14:paraId="249EDCCD" w14:textId="77777777" w:rsidR="003C7A3C" w:rsidRDefault="00000000">
      <w:pPr>
        <w:pStyle w:val="Standard"/>
        <w:autoSpaceDE w:val="0"/>
        <w:rPr>
          <w:rFonts w:eastAsia="Calibri-Bold" w:cs="Times New Roman"/>
          <w:b/>
          <w:bCs/>
          <w:color w:val="000000"/>
          <w:sz w:val="28"/>
          <w:szCs w:val="28"/>
        </w:rPr>
      </w:pPr>
      <w:r>
        <w:rPr>
          <w:rFonts w:eastAsia="Calibri-Bold" w:cs="Times New Roman"/>
          <w:b/>
          <w:bCs/>
          <w:color w:val="000000"/>
          <w:sz w:val="28"/>
          <w:szCs w:val="28"/>
        </w:rPr>
        <w:t xml:space="preserve">City: ________________________ </w:t>
      </w:r>
      <w:proofErr w:type="gramStart"/>
      <w:r>
        <w:rPr>
          <w:rFonts w:eastAsia="Calibri-Bold" w:cs="Times New Roman"/>
          <w:b/>
          <w:bCs/>
          <w:color w:val="000000"/>
          <w:sz w:val="28"/>
          <w:szCs w:val="28"/>
        </w:rPr>
        <w:t>State:_</w:t>
      </w:r>
      <w:proofErr w:type="gramEnd"/>
      <w:r>
        <w:rPr>
          <w:rFonts w:eastAsia="Calibri-Bold" w:cs="Times New Roman"/>
          <w:b/>
          <w:bCs/>
          <w:color w:val="000000"/>
          <w:sz w:val="28"/>
          <w:szCs w:val="28"/>
        </w:rPr>
        <w:t>_____________ Zip:___________________</w:t>
      </w:r>
    </w:p>
    <w:p w14:paraId="7D896BBA" w14:textId="77777777" w:rsidR="003C7A3C" w:rsidRDefault="00000000">
      <w:pPr>
        <w:pStyle w:val="Standard"/>
        <w:autoSpaceDE w:val="0"/>
        <w:rPr>
          <w:rFonts w:eastAsia="Calibri-Bold" w:cs="Times New Roman"/>
          <w:b/>
          <w:bCs/>
          <w:color w:val="000000"/>
          <w:sz w:val="28"/>
          <w:szCs w:val="28"/>
        </w:rPr>
      </w:pPr>
      <w:r>
        <w:rPr>
          <w:rFonts w:eastAsia="Calibri-Bold" w:cs="Times New Roman"/>
          <w:b/>
          <w:bCs/>
          <w:color w:val="000000"/>
          <w:sz w:val="28"/>
          <w:szCs w:val="28"/>
        </w:rPr>
        <w:t xml:space="preserve">Phone: ______________ </w:t>
      </w:r>
      <w:proofErr w:type="gramStart"/>
      <w:r>
        <w:rPr>
          <w:rFonts w:eastAsia="Calibri-Bold" w:cs="Times New Roman"/>
          <w:b/>
          <w:bCs/>
          <w:color w:val="000000"/>
          <w:sz w:val="28"/>
          <w:szCs w:val="28"/>
        </w:rPr>
        <w:t>Email:_</w:t>
      </w:r>
      <w:proofErr w:type="gramEnd"/>
      <w:r>
        <w:rPr>
          <w:rFonts w:eastAsia="Calibri-Bold" w:cs="Times New Roman"/>
          <w:b/>
          <w:bCs/>
          <w:color w:val="000000"/>
          <w:sz w:val="28"/>
          <w:szCs w:val="28"/>
        </w:rPr>
        <w:t>__________________________________________</w:t>
      </w:r>
    </w:p>
    <w:p w14:paraId="1BF6B4CF" w14:textId="77777777" w:rsidR="003C7A3C" w:rsidRDefault="00000000">
      <w:pPr>
        <w:pStyle w:val="Standard"/>
        <w:autoSpaceDE w:val="0"/>
      </w:pPr>
      <w:r>
        <w:rPr>
          <w:rFonts w:eastAsia="Calibri-Bold" w:cs="Times New Roman"/>
          <w:b/>
          <w:bCs/>
          <w:color w:val="000000"/>
          <w:sz w:val="28"/>
          <w:szCs w:val="28"/>
        </w:rPr>
        <w:t>Date of Birth: (Month and Year only) ______________________________________</w:t>
      </w:r>
    </w:p>
    <w:sectPr w:rsidR="003C7A3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C5AA" w14:textId="77777777" w:rsidR="000D2B7F" w:rsidRDefault="000D2B7F">
      <w:r>
        <w:separator/>
      </w:r>
    </w:p>
  </w:endnote>
  <w:endnote w:type="continuationSeparator" w:id="0">
    <w:p w14:paraId="1CF9710C" w14:textId="77777777" w:rsidR="000D2B7F" w:rsidRDefault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auto"/>
    <w:pitch w:val="default"/>
  </w:font>
  <w:font w:name="CourierNewPSMT">
    <w:altName w:val="Courier New"/>
    <w:charset w:val="00"/>
    <w:family w:val="modern"/>
    <w:pitch w:val="fixed"/>
  </w:font>
  <w:font w:name="TimesNewRomanPS-ItalicMT">
    <w:altName w:val="Times New Roman"/>
    <w:charset w:val="00"/>
    <w:family w:val="script"/>
    <w:pitch w:val="default"/>
  </w:font>
  <w:font w:name="Calibri-Bold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189E" w14:textId="77777777" w:rsidR="000D2B7F" w:rsidRDefault="000D2B7F">
      <w:r>
        <w:rPr>
          <w:color w:val="000000"/>
        </w:rPr>
        <w:separator/>
      </w:r>
    </w:p>
  </w:footnote>
  <w:footnote w:type="continuationSeparator" w:id="0">
    <w:p w14:paraId="01758710" w14:textId="77777777" w:rsidR="000D2B7F" w:rsidRDefault="000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A3C"/>
    <w:rsid w:val="000D2B7F"/>
    <w:rsid w:val="003C7A3C"/>
    <w:rsid w:val="006427E9"/>
    <w:rsid w:val="009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895C"/>
  <w15:docId w15:val="{F7ABE705-2715-485E-892E-82F8260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Phillips</dc:creator>
  <cp:lastModifiedBy>Sackett, Jessi</cp:lastModifiedBy>
  <cp:revision>2</cp:revision>
  <cp:lastPrinted>2023-02-06T22:00:00Z</cp:lastPrinted>
  <dcterms:created xsi:type="dcterms:W3CDTF">2024-01-26T18:43:00Z</dcterms:created>
  <dcterms:modified xsi:type="dcterms:W3CDTF">2024-01-26T18:43:00Z</dcterms:modified>
</cp:coreProperties>
</file>